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B" w:rsidRDefault="0031706B" w:rsidP="004361C0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31706B" w:rsidRPr="002E04CE" w:rsidRDefault="0031706B" w:rsidP="0031706B">
      <w:pPr>
        <w:jc w:val="center"/>
        <w:rPr>
          <w:rFonts w:ascii="Nirmala UI" w:hAnsi="Nirmala UI" w:cs="Nirmala UI" w:hint="cs"/>
          <w:sz w:val="44"/>
          <w:szCs w:val="36"/>
          <w:lang w:bidi="hi-IN"/>
        </w:rPr>
      </w:pPr>
      <w:r w:rsidRPr="002E04CE">
        <w:rPr>
          <w:rFonts w:ascii="Nirmala UI" w:hAnsi="Nirmala UI" w:cs="Nirmala UI" w:hint="cs"/>
          <w:sz w:val="44"/>
          <w:szCs w:val="36"/>
          <w:cs/>
          <w:lang w:bidi="hi-IN"/>
        </w:rPr>
        <w:t>केन्द्रीय विद्यालय वायु सेना स्थल चांदीनगर बागपत -250615</w:t>
      </w:r>
    </w:p>
    <w:p w:rsidR="0031706B" w:rsidRPr="002E04CE" w:rsidRDefault="0031706B" w:rsidP="0031706B">
      <w:pPr>
        <w:jc w:val="center"/>
        <w:rPr>
          <w:rFonts w:ascii="Nirmala UI" w:hAnsi="Nirmala UI" w:cs="Nirmala UI" w:hint="cs"/>
          <w:sz w:val="36"/>
          <w:szCs w:val="28"/>
          <w:lang w:bidi="hi-IN"/>
        </w:rPr>
      </w:pPr>
    </w:p>
    <w:p w:rsidR="0031706B" w:rsidRPr="002E04CE" w:rsidRDefault="0031706B" w:rsidP="0031706B">
      <w:pPr>
        <w:jc w:val="right"/>
        <w:rPr>
          <w:rFonts w:ascii="Nirmala UI" w:hAnsi="Nirmala UI" w:cs="Nirmala UI" w:hint="cs"/>
          <w:sz w:val="36"/>
          <w:szCs w:val="28"/>
          <w:lang w:bidi="hi-IN"/>
        </w:rPr>
      </w:pPr>
      <w:r w:rsidRPr="002E04CE">
        <w:rPr>
          <w:rFonts w:ascii="Nirmala UI" w:hAnsi="Nirmala UI" w:cs="Nirmala UI" w:hint="cs"/>
          <w:sz w:val="36"/>
          <w:szCs w:val="28"/>
          <w:cs/>
          <w:lang w:bidi="hi-IN"/>
        </w:rPr>
        <w:t>दिनांक -18.10.2019</w:t>
      </w:r>
    </w:p>
    <w:p w:rsidR="002E04CE" w:rsidRPr="002E04CE" w:rsidRDefault="002E04CE" w:rsidP="0031706B">
      <w:pPr>
        <w:jc w:val="center"/>
        <w:rPr>
          <w:rFonts w:ascii="Nirmala UI" w:hAnsi="Nirmala UI" w:cs="Nirmala UI" w:hint="cs"/>
          <w:sz w:val="40"/>
          <w:szCs w:val="32"/>
          <w:u w:val="single"/>
          <w:lang w:bidi="hi-IN"/>
        </w:rPr>
      </w:pPr>
    </w:p>
    <w:p w:rsidR="0031706B" w:rsidRPr="002E04CE" w:rsidRDefault="0031706B" w:rsidP="0031706B">
      <w:pPr>
        <w:jc w:val="center"/>
        <w:rPr>
          <w:rFonts w:ascii="Nirmala UI" w:hAnsi="Nirmala UI" w:cs="Nirmala UI" w:hint="cs"/>
          <w:b/>
          <w:bCs/>
          <w:i/>
          <w:iCs/>
          <w:sz w:val="40"/>
          <w:szCs w:val="32"/>
          <w:u w:val="single"/>
          <w:lang w:bidi="hi-IN"/>
        </w:rPr>
      </w:pPr>
      <w:r w:rsidRPr="002E04CE">
        <w:rPr>
          <w:rFonts w:ascii="Nirmala UI" w:hAnsi="Nirmala UI" w:cs="Nirmala UI" w:hint="cs"/>
          <w:b/>
          <w:bCs/>
          <w:i/>
          <w:iCs/>
          <w:sz w:val="40"/>
          <w:szCs w:val="32"/>
          <w:u w:val="single"/>
          <w:cs/>
          <w:lang w:bidi="hi-IN"/>
        </w:rPr>
        <w:t xml:space="preserve">नीलामी सूचना </w:t>
      </w:r>
    </w:p>
    <w:p w:rsidR="0031706B" w:rsidRDefault="0031706B" w:rsidP="0031706B">
      <w:pPr>
        <w:jc w:val="center"/>
        <w:rPr>
          <w:rFonts w:ascii="Nirmala UI" w:hAnsi="Nirmala UI" w:cs="Nirmala UI" w:hint="cs"/>
          <w:b/>
          <w:bCs/>
          <w:sz w:val="36"/>
          <w:szCs w:val="28"/>
          <w:u w:val="single"/>
          <w:lang w:bidi="hi-IN"/>
        </w:rPr>
      </w:pPr>
    </w:p>
    <w:p w:rsidR="0031706B" w:rsidRDefault="0031706B" w:rsidP="0031706B">
      <w:pPr>
        <w:jc w:val="center"/>
        <w:rPr>
          <w:rFonts w:ascii="Nirmala UI" w:hAnsi="Nirmala UI" w:cs="Nirmala UI" w:hint="cs"/>
          <w:b/>
          <w:bCs/>
          <w:sz w:val="36"/>
          <w:szCs w:val="28"/>
          <w:u w:val="single"/>
          <w:lang w:bidi="hi-IN"/>
        </w:rPr>
      </w:pPr>
    </w:p>
    <w:p w:rsidR="0031706B" w:rsidRDefault="005F15B2" w:rsidP="001D7EC4">
      <w:pPr>
        <w:spacing w:line="360" w:lineRule="auto"/>
        <w:jc w:val="both"/>
        <w:rPr>
          <w:rFonts w:ascii="Nirmala UI" w:hAnsi="Nirmala UI" w:cs="Nirmala UI" w:hint="cs"/>
          <w:sz w:val="36"/>
          <w:szCs w:val="28"/>
          <w:lang w:bidi="hi-IN"/>
        </w:rPr>
      </w:pPr>
      <w:r>
        <w:rPr>
          <w:rFonts w:ascii="Nirmala UI" w:hAnsi="Nirmala UI" w:cs="Nirmala UI" w:hint="cs"/>
          <w:sz w:val="36"/>
          <w:szCs w:val="28"/>
          <w:cs/>
          <w:lang w:bidi="hi-IN"/>
        </w:rPr>
        <w:t xml:space="preserve">विद्यालय में फर्नीचर व पुस्तकालय विभाग में टूटी फूटी व अप्रयुक्त वस्तुओं की नीलामी जैसा है जहाँ है के अनुसार विद्यालय परिसर में दिनाँक 04.11.2019 को सुबह 11.00 बजे होगी । </w:t>
      </w:r>
      <w:r w:rsidR="00722277">
        <w:rPr>
          <w:rFonts w:ascii="Nirmala UI" w:hAnsi="Nirmala UI" w:cs="Nirmala UI" w:hint="cs"/>
          <w:sz w:val="36"/>
          <w:szCs w:val="28"/>
          <w:cs/>
          <w:lang w:bidi="hi-IN"/>
        </w:rPr>
        <w:t xml:space="preserve">इच्छुक व्यक्ति विद्यालय परिसर में उपरोक्त समान का </w:t>
      </w:r>
      <w:r w:rsidR="007D4C32">
        <w:rPr>
          <w:rFonts w:ascii="Nirmala UI" w:hAnsi="Nirmala UI" w:cs="Nirmala UI" w:hint="cs"/>
          <w:sz w:val="36"/>
          <w:szCs w:val="28"/>
          <w:cs/>
          <w:lang w:bidi="hi-IN"/>
        </w:rPr>
        <w:t xml:space="preserve">निरीक्षण कर </w:t>
      </w:r>
      <w:r w:rsidR="00A30568">
        <w:rPr>
          <w:rFonts w:ascii="Nirmala UI" w:hAnsi="Nirmala UI" w:cs="Nirmala UI" w:hint="cs"/>
          <w:sz w:val="36"/>
          <w:szCs w:val="28"/>
          <w:cs/>
          <w:lang w:bidi="hi-IN"/>
        </w:rPr>
        <w:t xml:space="preserve">दिनाँक </w:t>
      </w:r>
      <w:r w:rsidR="00A30568" w:rsidRPr="001D7EC4">
        <w:rPr>
          <w:rFonts w:ascii="Nirmala UI" w:hAnsi="Nirmala UI" w:cs="Nirmala UI"/>
          <w:sz w:val="32"/>
          <w:lang w:bidi="hi-IN"/>
        </w:rPr>
        <w:t xml:space="preserve">04.11.2019 </w:t>
      </w:r>
      <w:r w:rsidR="00A30568">
        <w:rPr>
          <w:rFonts w:ascii="Nirmala UI" w:hAnsi="Nirmala UI" w:cs="Nirmala UI" w:hint="cs"/>
          <w:sz w:val="36"/>
          <w:szCs w:val="28"/>
          <w:cs/>
          <w:lang w:bidi="hi-IN"/>
        </w:rPr>
        <w:t xml:space="preserve">को सुबह </w:t>
      </w:r>
      <w:r w:rsidR="00E02399">
        <w:rPr>
          <w:rFonts w:ascii="Nirmala UI" w:hAnsi="Nirmala UI" w:cs="Nirmala UI" w:hint="cs"/>
          <w:sz w:val="36"/>
          <w:szCs w:val="28"/>
          <w:cs/>
          <w:lang w:bidi="hi-IN"/>
        </w:rPr>
        <w:t xml:space="preserve">11.00 बजे धरोहर राशि (रुपये 500/-) जमा कर नीलामी में भाग ले सकते हैं । </w:t>
      </w:r>
    </w:p>
    <w:p w:rsidR="006E4AD0" w:rsidRDefault="006E4AD0" w:rsidP="001D7EC4">
      <w:pPr>
        <w:spacing w:line="360" w:lineRule="auto"/>
        <w:jc w:val="both"/>
        <w:rPr>
          <w:rFonts w:ascii="Nirmala UI" w:hAnsi="Nirmala UI" w:cs="Nirmala UI" w:hint="cs"/>
          <w:sz w:val="36"/>
          <w:szCs w:val="28"/>
          <w:lang w:bidi="hi-IN"/>
        </w:rPr>
      </w:pPr>
    </w:p>
    <w:p w:rsidR="001D7EC4" w:rsidRDefault="001D7EC4" w:rsidP="00E02399">
      <w:pPr>
        <w:jc w:val="both"/>
        <w:rPr>
          <w:rFonts w:ascii="Nirmala UI" w:hAnsi="Nirmala UI" w:cs="Nirmala UI" w:hint="cs"/>
          <w:sz w:val="36"/>
          <w:szCs w:val="28"/>
          <w:lang w:bidi="hi-IN"/>
        </w:rPr>
      </w:pPr>
    </w:p>
    <w:p w:rsidR="006E4AD0" w:rsidRPr="001D7EC4" w:rsidRDefault="006E4AD0" w:rsidP="00E02399">
      <w:pPr>
        <w:jc w:val="both"/>
        <w:rPr>
          <w:rFonts w:ascii="Nirmala UI" w:hAnsi="Nirmala UI" w:cs="Nirmala UI" w:hint="cs"/>
          <w:b/>
          <w:bCs/>
          <w:sz w:val="36"/>
          <w:szCs w:val="28"/>
          <w:lang w:bidi="hi-IN"/>
        </w:rPr>
      </w:pPr>
      <w:r w:rsidRPr="001D7EC4">
        <w:rPr>
          <w:rFonts w:ascii="Nirmala UI" w:hAnsi="Nirmala UI" w:cs="Nirmala UI" w:hint="cs"/>
          <w:b/>
          <w:bCs/>
          <w:sz w:val="36"/>
          <w:szCs w:val="28"/>
          <w:cs/>
          <w:lang w:bidi="hi-IN"/>
        </w:rPr>
        <w:t>नियम व शर्तें :-</w:t>
      </w:r>
    </w:p>
    <w:p w:rsidR="001D7EC4" w:rsidRPr="001D7EC4" w:rsidRDefault="001D7EC4" w:rsidP="00E02399">
      <w:pPr>
        <w:jc w:val="both"/>
        <w:rPr>
          <w:rFonts w:ascii="Nirmala UI" w:hAnsi="Nirmala UI" w:cs="Nirmala UI" w:hint="cs"/>
          <w:b/>
          <w:bCs/>
          <w:sz w:val="36"/>
          <w:szCs w:val="28"/>
          <w:lang w:bidi="hi-IN"/>
        </w:rPr>
      </w:pPr>
    </w:p>
    <w:p w:rsidR="006E4AD0" w:rsidRPr="001D7EC4" w:rsidRDefault="006E4AD0" w:rsidP="006E4AD0">
      <w:pPr>
        <w:pStyle w:val="ListParagraph"/>
        <w:numPr>
          <w:ilvl w:val="0"/>
          <w:numId w:val="16"/>
        </w:numPr>
        <w:jc w:val="both"/>
        <w:rPr>
          <w:rFonts w:ascii="Nirmala UI" w:hAnsi="Nirmala UI" w:cs="Nirmala UI" w:hint="cs"/>
          <w:sz w:val="36"/>
          <w:szCs w:val="28"/>
          <w:lang w:bidi="hi-IN"/>
        </w:rPr>
      </w:pP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बोली लगाने वाले को केन्द्रीय विद्यालय संगठन के नियमों का पालन हर तरह से करना होगा । </w:t>
      </w:r>
    </w:p>
    <w:p w:rsidR="006E4AD0" w:rsidRPr="001D7EC4" w:rsidRDefault="001F7450" w:rsidP="006E4AD0">
      <w:pPr>
        <w:pStyle w:val="ListParagraph"/>
        <w:numPr>
          <w:ilvl w:val="0"/>
          <w:numId w:val="16"/>
        </w:numPr>
        <w:jc w:val="both"/>
        <w:rPr>
          <w:rFonts w:ascii="Nirmala UI" w:hAnsi="Nirmala UI" w:cs="Nirmala UI" w:hint="cs"/>
          <w:sz w:val="36"/>
          <w:szCs w:val="28"/>
          <w:lang w:bidi="hi-IN"/>
        </w:rPr>
      </w:pP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सुरक्षित मूल्य नीलामी के समय सूचित किया जायेगा । </w:t>
      </w:r>
    </w:p>
    <w:p w:rsidR="001F7450" w:rsidRPr="001D7EC4" w:rsidRDefault="00782A66" w:rsidP="006E4AD0">
      <w:pPr>
        <w:pStyle w:val="ListParagraph"/>
        <w:numPr>
          <w:ilvl w:val="0"/>
          <w:numId w:val="16"/>
        </w:numPr>
        <w:jc w:val="both"/>
        <w:rPr>
          <w:rFonts w:ascii="Nirmala UI" w:hAnsi="Nirmala UI" w:cs="Nirmala UI" w:hint="cs"/>
          <w:sz w:val="36"/>
          <w:szCs w:val="28"/>
          <w:lang w:bidi="hi-IN"/>
        </w:rPr>
      </w:pP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यदि सफल बोली लगाने वाला वस्तुओं का </w:t>
      </w:r>
      <w:r w:rsidR="008C4E28"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कुल मूल्य भुगतान करने में असफल रहता है तो उससे अगले बोली लगाने वाले को सामान बेचा जायेगा । </w:t>
      </w:r>
    </w:p>
    <w:p w:rsidR="008C4E28" w:rsidRPr="001D7EC4" w:rsidRDefault="00892B45" w:rsidP="006E4AD0">
      <w:pPr>
        <w:pStyle w:val="ListParagraph"/>
        <w:numPr>
          <w:ilvl w:val="0"/>
          <w:numId w:val="16"/>
        </w:numPr>
        <w:jc w:val="both"/>
        <w:rPr>
          <w:rFonts w:ascii="Nirmala UI" w:hAnsi="Nirmala UI" w:cs="Nirmala UI" w:hint="cs"/>
          <w:sz w:val="36"/>
          <w:szCs w:val="28"/>
          <w:lang w:bidi="hi-IN"/>
        </w:rPr>
      </w:pP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धरोहर राशि </w:t>
      </w: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>रुपये 500/-</w:t>
      </w: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के रूप में नगद या विद्यालय के नाम चैक जमा करने होंगे । </w:t>
      </w:r>
    </w:p>
    <w:p w:rsidR="00892B45" w:rsidRPr="001D7EC4" w:rsidRDefault="00D531E1" w:rsidP="006E4AD0">
      <w:pPr>
        <w:pStyle w:val="ListParagraph"/>
        <w:numPr>
          <w:ilvl w:val="0"/>
          <w:numId w:val="16"/>
        </w:numPr>
        <w:jc w:val="both"/>
        <w:rPr>
          <w:rFonts w:ascii="Nirmala UI" w:hAnsi="Nirmala UI" w:cs="Nirmala UI" w:hint="cs"/>
          <w:sz w:val="36"/>
          <w:szCs w:val="28"/>
          <w:lang w:bidi="hi-IN"/>
        </w:rPr>
      </w:pP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सफल व्यक्ति को वस्तुओं का कुल मूल्य उसी दिन कार्यालय में जमा करना होगा और उसी दिन सभी नीलाम वस्तुओं को विद्यालय से बाहर ले जायेगा । </w:t>
      </w:r>
    </w:p>
    <w:p w:rsidR="00A5493C" w:rsidRDefault="00E34979" w:rsidP="006E4AD0">
      <w:pPr>
        <w:pStyle w:val="ListParagraph"/>
        <w:numPr>
          <w:ilvl w:val="0"/>
          <w:numId w:val="16"/>
        </w:numPr>
        <w:jc w:val="both"/>
        <w:rPr>
          <w:rFonts w:ascii="Nirmala UI" w:hAnsi="Nirmala UI" w:cs="Nirmala UI"/>
          <w:sz w:val="36"/>
          <w:szCs w:val="28"/>
          <w:cs/>
          <w:lang w:bidi="hi-IN"/>
        </w:rPr>
      </w:pPr>
      <w:r w:rsidRPr="001D7EC4">
        <w:rPr>
          <w:rFonts w:ascii="Nirmala UI" w:hAnsi="Nirmala UI" w:cs="Nirmala UI" w:hint="cs"/>
          <w:sz w:val="36"/>
          <w:szCs w:val="28"/>
          <w:cs/>
          <w:lang w:bidi="hi-IN"/>
        </w:rPr>
        <w:t xml:space="preserve">सभी समिति सदस्य एवं स्टॉक प्रभारी नीलामी के समय उपस्थित रहेंगे । </w:t>
      </w:r>
    </w:p>
    <w:p w:rsidR="00A5493C" w:rsidRPr="00A5493C" w:rsidRDefault="00A5493C" w:rsidP="00A5493C">
      <w:pPr>
        <w:rPr>
          <w:cs/>
          <w:lang w:bidi="hi-IN"/>
        </w:rPr>
      </w:pPr>
    </w:p>
    <w:p w:rsidR="00A5493C" w:rsidRPr="00A5493C" w:rsidRDefault="00A5493C" w:rsidP="00A5493C">
      <w:pPr>
        <w:rPr>
          <w:rFonts w:cs="Arial Unicode MS" w:hint="cs"/>
          <w:cs/>
          <w:lang w:bidi="hi-IN"/>
        </w:rPr>
      </w:pPr>
    </w:p>
    <w:p w:rsidR="00A5493C" w:rsidRDefault="00A5493C" w:rsidP="00A5493C">
      <w:pPr>
        <w:rPr>
          <w:cs/>
          <w:lang w:bidi="hi-IN"/>
        </w:rPr>
      </w:pPr>
    </w:p>
    <w:p w:rsidR="00D531E1" w:rsidRPr="00A5493C" w:rsidRDefault="00A5493C" w:rsidP="00A5493C">
      <w:pPr>
        <w:tabs>
          <w:tab w:val="left" w:pos="7611"/>
        </w:tabs>
        <w:rPr>
          <w:rFonts w:cs="Arial Unicode MS" w:hint="cs"/>
          <w:cs/>
          <w:lang w:bidi="hi-IN"/>
        </w:rPr>
      </w:pPr>
      <w:r>
        <w:rPr>
          <w:lang w:bidi="hi-IN"/>
        </w:rPr>
        <w:tab/>
      </w:r>
      <w:r>
        <w:rPr>
          <w:rFonts w:cs="Arial Unicode MS" w:hint="cs"/>
          <w:cs/>
          <w:lang w:bidi="hi-IN"/>
        </w:rPr>
        <w:t xml:space="preserve">        </w:t>
      </w:r>
      <w:r>
        <w:rPr>
          <w:rFonts w:ascii="Nirmala UI" w:hAnsi="Nirmala UI" w:cs="Nirmala UI" w:hint="cs"/>
          <w:cs/>
          <w:lang w:bidi="hi-IN"/>
        </w:rPr>
        <w:t xml:space="preserve">प्राचार्य </w:t>
      </w:r>
    </w:p>
    <w:sectPr w:rsidR="00D531E1" w:rsidRPr="00A5493C" w:rsidSect="00D84967">
      <w:pgSz w:w="11909" w:h="16834" w:code="9"/>
      <w:pgMar w:top="720" w:right="1008" w:bottom="72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3E" w:rsidRDefault="0057193E" w:rsidP="004C0D5A">
      <w:r>
        <w:separator/>
      </w:r>
    </w:p>
  </w:endnote>
  <w:endnote w:type="continuationSeparator" w:id="0">
    <w:p w:rsidR="0057193E" w:rsidRDefault="0057193E" w:rsidP="004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3E" w:rsidRDefault="0057193E" w:rsidP="004C0D5A">
      <w:r>
        <w:separator/>
      </w:r>
    </w:p>
  </w:footnote>
  <w:footnote w:type="continuationSeparator" w:id="0">
    <w:p w:rsidR="0057193E" w:rsidRDefault="0057193E" w:rsidP="004C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E9"/>
    <w:multiLevelType w:val="hybridMultilevel"/>
    <w:tmpl w:val="CF9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20A"/>
    <w:multiLevelType w:val="hybridMultilevel"/>
    <w:tmpl w:val="CD060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53BEB"/>
    <w:multiLevelType w:val="hybridMultilevel"/>
    <w:tmpl w:val="F08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B29B4"/>
    <w:multiLevelType w:val="hybridMultilevel"/>
    <w:tmpl w:val="234682D8"/>
    <w:lvl w:ilvl="0" w:tplc="E440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3AA0"/>
    <w:multiLevelType w:val="hybridMultilevel"/>
    <w:tmpl w:val="5E0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2F3"/>
    <w:multiLevelType w:val="hybridMultilevel"/>
    <w:tmpl w:val="7120474A"/>
    <w:lvl w:ilvl="0" w:tplc="408A6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377C55"/>
    <w:multiLevelType w:val="hybridMultilevel"/>
    <w:tmpl w:val="5D365584"/>
    <w:lvl w:ilvl="0" w:tplc="2F2617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560B"/>
    <w:multiLevelType w:val="hybridMultilevel"/>
    <w:tmpl w:val="B914E9AE"/>
    <w:lvl w:ilvl="0" w:tplc="80F2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F4120"/>
    <w:multiLevelType w:val="hybridMultilevel"/>
    <w:tmpl w:val="B414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E6C05"/>
    <w:multiLevelType w:val="hybridMultilevel"/>
    <w:tmpl w:val="0096CA3E"/>
    <w:lvl w:ilvl="0" w:tplc="6518BB8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213D0"/>
    <w:multiLevelType w:val="hybridMultilevel"/>
    <w:tmpl w:val="A7D08196"/>
    <w:lvl w:ilvl="0" w:tplc="A7224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7440"/>
    <w:multiLevelType w:val="hybridMultilevel"/>
    <w:tmpl w:val="E3561A14"/>
    <w:lvl w:ilvl="0" w:tplc="B19AEC82">
      <w:start w:val="5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D04ED"/>
    <w:multiLevelType w:val="hybridMultilevel"/>
    <w:tmpl w:val="2EE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738A3"/>
    <w:multiLevelType w:val="hybridMultilevel"/>
    <w:tmpl w:val="1B2C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1F74"/>
    <w:multiLevelType w:val="hybridMultilevel"/>
    <w:tmpl w:val="397EF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6E156C"/>
    <w:multiLevelType w:val="hybridMultilevel"/>
    <w:tmpl w:val="4914075E"/>
    <w:lvl w:ilvl="0" w:tplc="5234F4B4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AB3782C"/>
    <w:multiLevelType w:val="hybridMultilevel"/>
    <w:tmpl w:val="BF665078"/>
    <w:lvl w:ilvl="0" w:tplc="747EA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6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1"/>
    <w:rsid w:val="00001BE2"/>
    <w:rsid w:val="00001EFA"/>
    <w:rsid w:val="00030EE2"/>
    <w:rsid w:val="000322F1"/>
    <w:rsid w:val="000400BA"/>
    <w:rsid w:val="00040356"/>
    <w:rsid w:val="00041A3F"/>
    <w:rsid w:val="00041EBD"/>
    <w:rsid w:val="000510EE"/>
    <w:rsid w:val="00052513"/>
    <w:rsid w:val="00065BEA"/>
    <w:rsid w:val="000744C2"/>
    <w:rsid w:val="00075855"/>
    <w:rsid w:val="00095050"/>
    <w:rsid w:val="000A1D46"/>
    <w:rsid w:val="000B6DBC"/>
    <w:rsid w:val="000C51EA"/>
    <w:rsid w:val="000C5D7F"/>
    <w:rsid w:val="000C605C"/>
    <w:rsid w:val="000D6399"/>
    <w:rsid w:val="000E033A"/>
    <w:rsid w:val="000E42B0"/>
    <w:rsid w:val="000E474C"/>
    <w:rsid w:val="000F4175"/>
    <w:rsid w:val="000F5033"/>
    <w:rsid w:val="000F6E40"/>
    <w:rsid w:val="00102FC9"/>
    <w:rsid w:val="00103BD3"/>
    <w:rsid w:val="0010557B"/>
    <w:rsid w:val="001065AB"/>
    <w:rsid w:val="00106E49"/>
    <w:rsid w:val="001129AB"/>
    <w:rsid w:val="00116494"/>
    <w:rsid w:val="00127296"/>
    <w:rsid w:val="001301AF"/>
    <w:rsid w:val="0013053C"/>
    <w:rsid w:val="001328F9"/>
    <w:rsid w:val="00132B3C"/>
    <w:rsid w:val="00134F52"/>
    <w:rsid w:val="00145A64"/>
    <w:rsid w:val="00145FAE"/>
    <w:rsid w:val="00146CF4"/>
    <w:rsid w:val="001476FA"/>
    <w:rsid w:val="00151D18"/>
    <w:rsid w:val="00151EB9"/>
    <w:rsid w:val="00157615"/>
    <w:rsid w:val="00164B82"/>
    <w:rsid w:val="00174B37"/>
    <w:rsid w:val="00181867"/>
    <w:rsid w:val="00183FAA"/>
    <w:rsid w:val="00184B89"/>
    <w:rsid w:val="00184DA9"/>
    <w:rsid w:val="001865EF"/>
    <w:rsid w:val="00190BC1"/>
    <w:rsid w:val="001A7A1F"/>
    <w:rsid w:val="001B20BD"/>
    <w:rsid w:val="001B37DB"/>
    <w:rsid w:val="001C3FFD"/>
    <w:rsid w:val="001C4A05"/>
    <w:rsid w:val="001C5D09"/>
    <w:rsid w:val="001C6569"/>
    <w:rsid w:val="001C7A00"/>
    <w:rsid w:val="001D3A87"/>
    <w:rsid w:val="001D587A"/>
    <w:rsid w:val="001D7EC4"/>
    <w:rsid w:val="001F4391"/>
    <w:rsid w:val="001F7450"/>
    <w:rsid w:val="00200FDF"/>
    <w:rsid w:val="00202841"/>
    <w:rsid w:val="00207AA1"/>
    <w:rsid w:val="002120F8"/>
    <w:rsid w:val="0021479F"/>
    <w:rsid w:val="002244CF"/>
    <w:rsid w:val="002264C1"/>
    <w:rsid w:val="00226621"/>
    <w:rsid w:val="0023691A"/>
    <w:rsid w:val="00237DC8"/>
    <w:rsid w:val="00246B7F"/>
    <w:rsid w:val="0025143E"/>
    <w:rsid w:val="00254865"/>
    <w:rsid w:val="0026126C"/>
    <w:rsid w:val="002614A1"/>
    <w:rsid w:val="00261A5A"/>
    <w:rsid w:val="00262594"/>
    <w:rsid w:val="00266A00"/>
    <w:rsid w:val="00273C8E"/>
    <w:rsid w:val="00275F7B"/>
    <w:rsid w:val="00277761"/>
    <w:rsid w:val="002828B4"/>
    <w:rsid w:val="00283BE4"/>
    <w:rsid w:val="00283EAF"/>
    <w:rsid w:val="0028469E"/>
    <w:rsid w:val="0029663E"/>
    <w:rsid w:val="002B0536"/>
    <w:rsid w:val="002B0D38"/>
    <w:rsid w:val="002B0D6D"/>
    <w:rsid w:val="002B454B"/>
    <w:rsid w:val="002B48B7"/>
    <w:rsid w:val="002B5792"/>
    <w:rsid w:val="002C29A5"/>
    <w:rsid w:val="002C3B78"/>
    <w:rsid w:val="002C4332"/>
    <w:rsid w:val="002C6EA9"/>
    <w:rsid w:val="002D2AA1"/>
    <w:rsid w:val="002D3E8C"/>
    <w:rsid w:val="002D59C8"/>
    <w:rsid w:val="002E04CE"/>
    <w:rsid w:val="002E0FD6"/>
    <w:rsid w:val="002E49C3"/>
    <w:rsid w:val="002F1348"/>
    <w:rsid w:val="002F4D10"/>
    <w:rsid w:val="002F4D6C"/>
    <w:rsid w:val="003008D9"/>
    <w:rsid w:val="00306792"/>
    <w:rsid w:val="0031706B"/>
    <w:rsid w:val="00332B8B"/>
    <w:rsid w:val="00333550"/>
    <w:rsid w:val="003338F3"/>
    <w:rsid w:val="00335828"/>
    <w:rsid w:val="00346DD2"/>
    <w:rsid w:val="00360D93"/>
    <w:rsid w:val="0037353A"/>
    <w:rsid w:val="00390088"/>
    <w:rsid w:val="00391A87"/>
    <w:rsid w:val="0039732E"/>
    <w:rsid w:val="003A6FD6"/>
    <w:rsid w:val="003C329E"/>
    <w:rsid w:val="003C7B58"/>
    <w:rsid w:val="003C7E12"/>
    <w:rsid w:val="003D0003"/>
    <w:rsid w:val="003D04C9"/>
    <w:rsid w:val="003D4343"/>
    <w:rsid w:val="003D62C7"/>
    <w:rsid w:val="003D707D"/>
    <w:rsid w:val="003E6109"/>
    <w:rsid w:val="003E7D6F"/>
    <w:rsid w:val="003F0410"/>
    <w:rsid w:val="003F7F8B"/>
    <w:rsid w:val="00400770"/>
    <w:rsid w:val="004039CA"/>
    <w:rsid w:val="004041F8"/>
    <w:rsid w:val="004114C1"/>
    <w:rsid w:val="004141CE"/>
    <w:rsid w:val="0042370A"/>
    <w:rsid w:val="00424897"/>
    <w:rsid w:val="004361C0"/>
    <w:rsid w:val="0044373C"/>
    <w:rsid w:val="00446CF2"/>
    <w:rsid w:val="00451343"/>
    <w:rsid w:val="0046128B"/>
    <w:rsid w:val="004732C2"/>
    <w:rsid w:val="00475B37"/>
    <w:rsid w:val="004777B0"/>
    <w:rsid w:val="0048035B"/>
    <w:rsid w:val="00483ED3"/>
    <w:rsid w:val="0048607F"/>
    <w:rsid w:val="00487CC0"/>
    <w:rsid w:val="00487CF2"/>
    <w:rsid w:val="00497464"/>
    <w:rsid w:val="004A0CCA"/>
    <w:rsid w:val="004B0055"/>
    <w:rsid w:val="004B17CD"/>
    <w:rsid w:val="004C0D5A"/>
    <w:rsid w:val="004C20E2"/>
    <w:rsid w:val="004C7005"/>
    <w:rsid w:val="004D1A1E"/>
    <w:rsid w:val="004D445D"/>
    <w:rsid w:val="004E1AA7"/>
    <w:rsid w:val="004E689E"/>
    <w:rsid w:val="004F3025"/>
    <w:rsid w:val="004F61A9"/>
    <w:rsid w:val="00500D7D"/>
    <w:rsid w:val="00503268"/>
    <w:rsid w:val="0051426A"/>
    <w:rsid w:val="00515256"/>
    <w:rsid w:val="00520223"/>
    <w:rsid w:val="00523CAB"/>
    <w:rsid w:val="00533A16"/>
    <w:rsid w:val="00535ED0"/>
    <w:rsid w:val="00544D09"/>
    <w:rsid w:val="0054625E"/>
    <w:rsid w:val="00555A49"/>
    <w:rsid w:val="005606AF"/>
    <w:rsid w:val="0057193E"/>
    <w:rsid w:val="0058061D"/>
    <w:rsid w:val="00580E51"/>
    <w:rsid w:val="00586102"/>
    <w:rsid w:val="00593AA5"/>
    <w:rsid w:val="005A2A63"/>
    <w:rsid w:val="005A4982"/>
    <w:rsid w:val="005A7270"/>
    <w:rsid w:val="005A73BA"/>
    <w:rsid w:val="005A7418"/>
    <w:rsid w:val="005A7B15"/>
    <w:rsid w:val="005B491D"/>
    <w:rsid w:val="005C1749"/>
    <w:rsid w:val="005C1FDD"/>
    <w:rsid w:val="005C2A6D"/>
    <w:rsid w:val="005C72B3"/>
    <w:rsid w:val="005D5647"/>
    <w:rsid w:val="005D737C"/>
    <w:rsid w:val="005E009F"/>
    <w:rsid w:val="005E25ED"/>
    <w:rsid w:val="005E6B49"/>
    <w:rsid w:val="005F15B2"/>
    <w:rsid w:val="005F1882"/>
    <w:rsid w:val="005F7E7E"/>
    <w:rsid w:val="0060258D"/>
    <w:rsid w:val="0060324C"/>
    <w:rsid w:val="00613D74"/>
    <w:rsid w:val="00621F76"/>
    <w:rsid w:val="00627073"/>
    <w:rsid w:val="00631C81"/>
    <w:rsid w:val="006336AD"/>
    <w:rsid w:val="00634FB3"/>
    <w:rsid w:val="00645C5D"/>
    <w:rsid w:val="00646F68"/>
    <w:rsid w:val="00654D25"/>
    <w:rsid w:val="006552EF"/>
    <w:rsid w:val="00661AE2"/>
    <w:rsid w:val="00672984"/>
    <w:rsid w:val="00681874"/>
    <w:rsid w:val="00681E41"/>
    <w:rsid w:val="00685A8B"/>
    <w:rsid w:val="00686C6A"/>
    <w:rsid w:val="00691584"/>
    <w:rsid w:val="00696D71"/>
    <w:rsid w:val="006A44AE"/>
    <w:rsid w:val="006A50CD"/>
    <w:rsid w:val="006B2442"/>
    <w:rsid w:val="006C1423"/>
    <w:rsid w:val="006C44A1"/>
    <w:rsid w:val="006C4F81"/>
    <w:rsid w:val="006C605F"/>
    <w:rsid w:val="006D34AC"/>
    <w:rsid w:val="006D6CAE"/>
    <w:rsid w:val="006E4AD0"/>
    <w:rsid w:val="006E7A92"/>
    <w:rsid w:val="006F1EDC"/>
    <w:rsid w:val="006F2972"/>
    <w:rsid w:val="006F43F5"/>
    <w:rsid w:val="006F47C0"/>
    <w:rsid w:val="006F7B4A"/>
    <w:rsid w:val="00702D9F"/>
    <w:rsid w:val="00703699"/>
    <w:rsid w:val="00704748"/>
    <w:rsid w:val="00710312"/>
    <w:rsid w:val="00714AA5"/>
    <w:rsid w:val="00716F86"/>
    <w:rsid w:val="00722277"/>
    <w:rsid w:val="007230C4"/>
    <w:rsid w:val="00723383"/>
    <w:rsid w:val="00724D70"/>
    <w:rsid w:val="007255DB"/>
    <w:rsid w:val="00727601"/>
    <w:rsid w:val="007312EB"/>
    <w:rsid w:val="00734CFE"/>
    <w:rsid w:val="00737923"/>
    <w:rsid w:val="00741580"/>
    <w:rsid w:val="007435F4"/>
    <w:rsid w:val="00744556"/>
    <w:rsid w:val="00744D78"/>
    <w:rsid w:val="00750CB5"/>
    <w:rsid w:val="00752DBB"/>
    <w:rsid w:val="00753A00"/>
    <w:rsid w:val="007604A3"/>
    <w:rsid w:val="00764F62"/>
    <w:rsid w:val="00773D87"/>
    <w:rsid w:val="00781311"/>
    <w:rsid w:val="00782A66"/>
    <w:rsid w:val="00784C06"/>
    <w:rsid w:val="007942F6"/>
    <w:rsid w:val="00794B8E"/>
    <w:rsid w:val="00797381"/>
    <w:rsid w:val="00797D5C"/>
    <w:rsid w:val="007A49C0"/>
    <w:rsid w:val="007B2A59"/>
    <w:rsid w:val="007B3049"/>
    <w:rsid w:val="007B4F43"/>
    <w:rsid w:val="007B7614"/>
    <w:rsid w:val="007B7C4F"/>
    <w:rsid w:val="007C4C8C"/>
    <w:rsid w:val="007C6B0E"/>
    <w:rsid w:val="007C731A"/>
    <w:rsid w:val="007D216E"/>
    <w:rsid w:val="007D4C32"/>
    <w:rsid w:val="007D6D0D"/>
    <w:rsid w:val="007E42C5"/>
    <w:rsid w:val="007E77C7"/>
    <w:rsid w:val="007F7239"/>
    <w:rsid w:val="008003CF"/>
    <w:rsid w:val="00801FE1"/>
    <w:rsid w:val="00803EB5"/>
    <w:rsid w:val="0080798F"/>
    <w:rsid w:val="00812788"/>
    <w:rsid w:val="0081711B"/>
    <w:rsid w:val="00825F0B"/>
    <w:rsid w:val="0082615E"/>
    <w:rsid w:val="00832210"/>
    <w:rsid w:val="00834AD2"/>
    <w:rsid w:val="008373C8"/>
    <w:rsid w:val="008500B6"/>
    <w:rsid w:val="00851734"/>
    <w:rsid w:val="00852F46"/>
    <w:rsid w:val="00861D85"/>
    <w:rsid w:val="00864C5B"/>
    <w:rsid w:val="008844B3"/>
    <w:rsid w:val="0088503C"/>
    <w:rsid w:val="0089071B"/>
    <w:rsid w:val="00892B45"/>
    <w:rsid w:val="008A1866"/>
    <w:rsid w:val="008A1E6F"/>
    <w:rsid w:val="008A2358"/>
    <w:rsid w:val="008A3138"/>
    <w:rsid w:val="008A76DB"/>
    <w:rsid w:val="008B45D6"/>
    <w:rsid w:val="008B4F52"/>
    <w:rsid w:val="008B7ECD"/>
    <w:rsid w:val="008C48DA"/>
    <w:rsid w:val="008C4E28"/>
    <w:rsid w:val="008C71AB"/>
    <w:rsid w:val="008D3987"/>
    <w:rsid w:val="008D57D0"/>
    <w:rsid w:val="008E5E95"/>
    <w:rsid w:val="008F1167"/>
    <w:rsid w:val="008F4D6B"/>
    <w:rsid w:val="008F53E9"/>
    <w:rsid w:val="008F756D"/>
    <w:rsid w:val="00904F85"/>
    <w:rsid w:val="00911817"/>
    <w:rsid w:val="009139A5"/>
    <w:rsid w:val="00913BDD"/>
    <w:rsid w:val="009159E3"/>
    <w:rsid w:val="00941151"/>
    <w:rsid w:val="00942E76"/>
    <w:rsid w:val="00947519"/>
    <w:rsid w:val="00954FF7"/>
    <w:rsid w:val="009640BD"/>
    <w:rsid w:val="00972990"/>
    <w:rsid w:val="009758E5"/>
    <w:rsid w:val="00976DC1"/>
    <w:rsid w:val="00981370"/>
    <w:rsid w:val="00983D60"/>
    <w:rsid w:val="0099542C"/>
    <w:rsid w:val="00995971"/>
    <w:rsid w:val="009A1C1F"/>
    <w:rsid w:val="009A1F2D"/>
    <w:rsid w:val="009A6FD0"/>
    <w:rsid w:val="009B1983"/>
    <w:rsid w:val="009B7674"/>
    <w:rsid w:val="009D0093"/>
    <w:rsid w:val="009E078D"/>
    <w:rsid w:val="009E0995"/>
    <w:rsid w:val="009E2288"/>
    <w:rsid w:val="009E5D17"/>
    <w:rsid w:val="009F436B"/>
    <w:rsid w:val="009F43F6"/>
    <w:rsid w:val="009F5C57"/>
    <w:rsid w:val="009F7CF0"/>
    <w:rsid w:val="00A013F8"/>
    <w:rsid w:val="00A01ED4"/>
    <w:rsid w:val="00A10D17"/>
    <w:rsid w:val="00A131FE"/>
    <w:rsid w:val="00A20933"/>
    <w:rsid w:val="00A229B9"/>
    <w:rsid w:val="00A30568"/>
    <w:rsid w:val="00A327E7"/>
    <w:rsid w:val="00A354A8"/>
    <w:rsid w:val="00A41F35"/>
    <w:rsid w:val="00A43E2B"/>
    <w:rsid w:val="00A4409D"/>
    <w:rsid w:val="00A472CE"/>
    <w:rsid w:val="00A5493C"/>
    <w:rsid w:val="00A60F89"/>
    <w:rsid w:val="00A6519D"/>
    <w:rsid w:val="00A67B73"/>
    <w:rsid w:val="00A715A5"/>
    <w:rsid w:val="00A80642"/>
    <w:rsid w:val="00A86E8E"/>
    <w:rsid w:val="00A923EA"/>
    <w:rsid w:val="00A93574"/>
    <w:rsid w:val="00AA0C95"/>
    <w:rsid w:val="00AA5C61"/>
    <w:rsid w:val="00AB3351"/>
    <w:rsid w:val="00AB7CF6"/>
    <w:rsid w:val="00AC04E3"/>
    <w:rsid w:val="00AC6C36"/>
    <w:rsid w:val="00AD07DB"/>
    <w:rsid w:val="00AD0D73"/>
    <w:rsid w:val="00AD611A"/>
    <w:rsid w:val="00AE2B3C"/>
    <w:rsid w:val="00AE2CB1"/>
    <w:rsid w:val="00AE31FC"/>
    <w:rsid w:val="00AE3B44"/>
    <w:rsid w:val="00AE4A54"/>
    <w:rsid w:val="00AF498B"/>
    <w:rsid w:val="00B00BA8"/>
    <w:rsid w:val="00B01119"/>
    <w:rsid w:val="00B01320"/>
    <w:rsid w:val="00B04D9F"/>
    <w:rsid w:val="00B0542B"/>
    <w:rsid w:val="00B05BEF"/>
    <w:rsid w:val="00B069E6"/>
    <w:rsid w:val="00B075ED"/>
    <w:rsid w:val="00B158C6"/>
    <w:rsid w:val="00B201A1"/>
    <w:rsid w:val="00B35658"/>
    <w:rsid w:val="00B37221"/>
    <w:rsid w:val="00B42FB5"/>
    <w:rsid w:val="00B443B2"/>
    <w:rsid w:val="00B4482D"/>
    <w:rsid w:val="00B466CE"/>
    <w:rsid w:val="00B512AC"/>
    <w:rsid w:val="00B53658"/>
    <w:rsid w:val="00B5473E"/>
    <w:rsid w:val="00B55A11"/>
    <w:rsid w:val="00B56334"/>
    <w:rsid w:val="00B62A73"/>
    <w:rsid w:val="00B6422E"/>
    <w:rsid w:val="00B73123"/>
    <w:rsid w:val="00B77031"/>
    <w:rsid w:val="00B80661"/>
    <w:rsid w:val="00B84BCD"/>
    <w:rsid w:val="00B9108E"/>
    <w:rsid w:val="00B962CF"/>
    <w:rsid w:val="00BA01D5"/>
    <w:rsid w:val="00BA07AD"/>
    <w:rsid w:val="00BA3917"/>
    <w:rsid w:val="00BA5412"/>
    <w:rsid w:val="00BB065F"/>
    <w:rsid w:val="00BB098E"/>
    <w:rsid w:val="00BB1F64"/>
    <w:rsid w:val="00BB4D5A"/>
    <w:rsid w:val="00BB68B1"/>
    <w:rsid w:val="00BD0B53"/>
    <w:rsid w:val="00BD7BA4"/>
    <w:rsid w:val="00BE14B9"/>
    <w:rsid w:val="00BE2EAF"/>
    <w:rsid w:val="00BE48F0"/>
    <w:rsid w:val="00BE4FF6"/>
    <w:rsid w:val="00BF2093"/>
    <w:rsid w:val="00BF6073"/>
    <w:rsid w:val="00BF61F8"/>
    <w:rsid w:val="00C02A9D"/>
    <w:rsid w:val="00C038AF"/>
    <w:rsid w:val="00C059B0"/>
    <w:rsid w:val="00C2235A"/>
    <w:rsid w:val="00C32337"/>
    <w:rsid w:val="00C323D3"/>
    <w:rsid w:val="00C329B2"/>
    <w:rsid w:val="00C36AF6"/>
    <w:rsid w:val="00C446B0"/>
    <w:rsid w:val="00C44F46"/>
    <w:rsid w:val="00C479C1"/>
    <w:rsid w:val="00C50ABE"/>
    <w:rsid w:val="00C607E4"/>
    <w:rsid w:val="00C60E05"/>
    <w:rsid w:val="00C61B4D"/>
    <w:rsid w:val="00C61F81"/>
    <w:rsid w:val="00C63315"/>
    <w:rsid w:val="00C723A4"/>
    <w:rsid w:val="00C824F4"/>
    <w:rsid w:val="00C826D7"/>
    <w:rsid w:val="00C9241C"/>
    <w:rsid w:val="00C95324"/>
    <w:rsid w:val="00CA0E4D"/>
    <w:rsid w:val="00CA5AD6"/>
    <w:rsid w:val="00CB0ADF"/>
    <w:rsid w:val="00CB2F71"/>
    <w:rsid w:val="00CB6CC5"/>
    <w:rsid w:val="00CC05C2"/>
    <w:rsid w:val="00CC453D"/>
    <w:rsid w:val="00CD3FA1"/>
    <w:rsid w:val="00CE23B8"/>
    <w:rsid w:val="00CE2BDF"/>
    <w:rsid w:val="00CE7E8E"/>
    <w:rsid w:val="00CF1AAF"/>
    <w:rsid w:val="00CF4233"/>
    <w:rsid w:val="00CF67AA"/>
    <w:rsid w:val="00D019A2"/>
    <w:rsid w:val="00D06257"/>
    <w:rsid w:val="00D140FA"/>
    <w:rsid w:val="00D171BC"/>
    <w:rsid w:val="00D26A09"/>
    <w:rsid w:val="00D302F5"/>
    <w:rsid w:val="00D3258A"/>
    <w:rsid w:val="00D330B7"/>
    <w:rsid w:val="00D3591A"/>
    <w:rsid w:val="00D41191"/>
    <w:rsid w:val="00D41EC8"/>
    <w:rsid w:val="00D52AB4"/>
    <w:rsid w:val="00D531E1"/>
    <w:rsid w:val="00D675D8"/>
    <w:rsid w:val="00D72A02"/>
    <w:rsid w:val="00D759EA"/>
    <w:rsid w:val="00D84967"/>
    <w:rsid w:val="00DA0BCF"/>
    <w:rsid w:val="00DA6E8B"/>
    <w:rsid w:val="00DB15CE"/>
    <w:rsid w:val="00DB170F"/>
    <w:rsid w:val="00DB2269"/>
    <w:rsid w:val="00DB3302"/>
    <w:rsid w:val="00DB55FB"/>
    <w:rsid w:val="00DC018C"/>
    <w:rsid w:val="00DC39A1"/>
    <w:rsid w:val="00DD5CBC"/>
    <w:rsid w:val="00DE1913"/>
    <w:rsid w:val="00DF3E2D"/>
    <w:rsid w:val="00DF46B2"/>
    <w:rsid w:val="00DF4EC8"/>
    <w:rsid w:val="00DF70AD"/>
    <w:rsid w:val="00E00118"/>
    <w:rsid w:val="00E02399"/>
    <w:rsid w:val="00E04B93"/>
    <w:rsid w:val="00E050C6"/>
    <w:rsid w:val="00E07CC5"/>
    <w:rsid w:val="00E10C39"/>
    <w:rsid w:val="00E12BAA"/>
    <w:rsid w:val="00E17991"/>
    <w:rsid w:val="00E20C43"/>
    <w:rsid w:val="00E236AD"/>
    <w:rsid w:val="00E247E6"/>
    <w:rsid w:val="00E26CEA"/>
    <w:rsid w:val="00E277F8"/>
    <w:rsid w:val="00E2788B"/>
    <w:rsid w:val="00E32E53"/>
    <w:rsid w:val="00E34979"/>
    <w:rsid w:val="00E410C5"/>
    <w:rsid w:val="00E41723"/>
    <w:rsid w:val="00E51DEC"/>
    <w:rsid w:val="00E61E63"/>
    <w:rsid w:val="00E65A01"/>
    <w:rsid w:val="00E7047A"/>
    <w:rsid w:val="00E730DD"/>
    <w:rsid w:val="00E745F8"/>
    <w:rsid w:val="00E81407"/>
    <w:rsid w:val="00E830D4"/>
    <w:rsid w:val="00E93348"/>
    <w:rsid w:val="00E95D06"/>
    <w:rsid w:val="00EA0DD9"/>
    <w:rsid w:val="00EA2B24"/>
    <w:rsid w:val="00EA61C7"/>
    <w:rsid w:val="00EA6726"/>
    <w:rsid w:val="00EA6C32"/>
    <w:rsid w:val="00EB3401"/>
    <w:rsid w:val="00EB403A"/>
    <w:rsid w:val="00EC1875"/>
    <w:rsid w:val="00EC1B02"/>
    <w:rsid w:val="00ED2DBE"/>
    <w:rsid w:val="00ED6C02"/>
    <w:rsid w:val="00EE0D7C"/>
    <w:rsid w:val="00EE2F08"/>
    <w:rsid w:val="00EE7C10"/>
    <w:rsid w:val="00EF28E9"/>
    <w:rsid w:val="00EF32AF"/>
    <w:rsid w:val="00EF72C3"/>
    <w:rsid w:val="00F0651E"/>
    <w:rsid w:val="00F254B5"/>
    <w:rsid w:val="00F25A14"/>
    <w:rsid w:val="00F271A9"/>
    <w:rsid w:val="00F27467"/>
    <w:rsid w:val="00F300D4"/>
    <w:rsid w:val="00F33C6F"/>
    <w:rsid w:val="00F373DB"/>
    <w:rsid w:val="00F44D47"/>
    <w:rsid w:val="00F45465"/>
    <w:rsid w:val="00F51785"/>
    <w:rsid w:val="00F55931"/>
    <w:rsid w:val="00F66BD0"/>
    <w:rsid w:val="00F7087F"/>
    <w:rsid w:val="00F711E8"/>
    <w:rsid w:val="00F72879"/>
    <w:rsid w:val="00F74A23"/>
    <w:rsid w:val="00F87B9A"/>
    <w:rsid w:val="00F941C2"/>
    <w:rsid w:val="00FA0068"/>
    <w:rsid w:val="00FB5B6B"/>
    <w:rsid w:val="00FB60C4"/>
    <w:rsid w:val="00FC7114"/>
    <w:rsid w:val="00FD241A"/>
    <w:rsid w:val="00FD52B5"/>
    <w:rsid w:val="00FD6872"/>
    <w:rsid w:val="00FF173A"/>
    <w:rsid w:val="00FF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6B"/>
    <w:rPr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8F4D6B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4D6B"/>
    <w:pPr>
      <w:ind w:left="2160" w:firstLine="720"/>
    </w:pPr>
    <w:rPr>
      <w:b/>
      <w:bCs/>
      <w:sz w:val="36"/>
    </w:rPr>
  </w:style>
  <w:style w:type="paragraph" w:styleId="BodyText">
    <w:name w:val="Body Text"/>
    <w:basedOn w:val="Normal"/>
    <w:rsid w:val="008F4D6B"/>
    <w:pPr>
      <w:jc w:val="both"/>
    </w:pPr>
    <w:rPr>
      <w:b/>
      <w:bCs/>
      <w:sz w:val="22"/>
    </w:rPr>
  </w:style>
  <w:style w:type="table" w:styleId="TableGrid">
    <w:name w:val="Table Grid"/>
    <w:basedOn w:val="TableNormal"/>
    <w:uiPriority w:val="59"/>
    <w:rsid w:val="00AD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F43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614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7B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0D5A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4C0D5A"/>
    <w:rPr>
      <w:sz w:val="24"/>
      <w:szCs w:val="24"/>
    </w:rPr>
  </w:style>
  <w:style w:type="paragraph" w:styleId="Footer">
    <w:name w:val="footer"/>
    <w:basedOn w:val="Normal"/>
    <w:link w:val="FooterChar"/>
    <w:rsid w:val="004C0D5A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4C0D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D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B7"/>
    <w:pPr>
      <w:spacing w:before="100" w:beforeAutospacing="1" w:after="100" w:afterAutospacing="1"/>
    </w:pPr>
    <w:rPr>
      <w:lang w:bidi="hi-IN"/>
    </w:rPr>
  </w:style>
  <w:style w:type="paragraph" w:styleId="NoSpacing">
    <w:name w:val="No Spacing"/>
    <w:uiPriority w:val="1"/>
    <w:qFormat/>
    <w:rsid w:val="00B55A11"/>
    <w:rPr>
      <w:rFonts w:ascii="Calibri" w:eastAsia="Calibri" w:hAnsi="Calibri" w:cs="Mang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D6B"/>
    <w:rPr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8F4D6B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F4D6B"/>
    <w:pPr>
      <w:ind w:left="2160" w:firstLine="720"/>
    </w:pPr>
    <w:rPr>
      <w:b/>
      <w:bCs/>
      <w:sz w:val="36"/>
    </w:rPr>
  </w:style>
  <w:style w:type="paragraph" w:styleId="BodyText">
    <w:name w:val="Body Text"/>
    <w:basedOn w:val="Normal"/>
    <w:rsid w:val="008F4D6B"/>
    <w:pPr>
      <w:jc w:val="both"/>
    </w:pPr>
    <w:rPr>
      <w:b/>
      <w:bCs/>
      <w:sz w:val="22"/>
    </w:rPr>
  </w:style>
  <w:style w:type="table" w:styleId="TableGrid">
    <w:name w:val="Table Grid"/>
    <w:basedOn w:val="TableNormal"/>
    <w:uiPriority w:val="59"/>
    <w:rsid w:val="00AD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F43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614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rsid w:val="007B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0D5A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4C0D5A"/>
    <w:rPr>
      <w:sz w:val="24"/>
      <w:szCs w:val="24"/>
    </w:rPr>
  </w:style>
  <w:style w:type="paragraph" w:styleId="Footer">
    <w:name w:val="footer"/>
    <w:basedOn w:val="Normal"/>
    <w:link w:val="FooterChar"/>
    <w:rsid w:val="004C0D5A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rsid w:val="004C0D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D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B7"/>
    <w:pPr>
      <w:spacing w:before="100" w:beforeAutospacing="1" w:after="100" w:afterAutospacing="1"/>
    </w:pPr>
    <w:rPr>
      <w:lang w:bidi="hi-IN"/>
    </w:rPr>
  </w:style>
  <w:style w:type="paragraph" w:styleId="NoSpacing">
    <w:name w:val="No Spacing"/>
    <w:uiPriority w:val="1"/>
    <w:qFormat/>
    <w:rsid w:val="00B55A11"/>
    <w:rPr>
      <w:rFonts w:ascii="Calibri" w:eastAsia="Calibri" w:hAnsi="Calibri" w:cs="Mang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invitation%20for%20meeting%20V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A974-93B4-4BBC-ABC1-1607CD8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for meeting VEC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1006</CharactersWithSpaces>
  <SharedDoc>false</SharedDoc>
  <HLinks>
    <vt:vector size="24" baseType="variant"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http://www.kvafschandinagar.edu.in/</vt:lpwstr>
      </vt:variant>
      <vt:variant>
        <vt:lpwstr/>
      </vt:variant>
      <vt:variant>
        <vt:i4>7405646</vt:i4>
      </vt:variant>
      <vt:variant>
        <vt:i4>6</vt:i4>
      </vt:variant>
      <vt:variant>
        <vt:i4>0</vt:i4>
      </vt:variant>
      <vt:variant>
        <vt:i4>5</vt:i4>
      </vt:variant>
      <vt:variant>
        <vt:lpwstr>mailto:kvafschandinagar@gmail.com</vt:lpwstr>
      </vt:variant>
      <vt:variant>
        <vt:lpwstr/>
      </vt:variant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http://www.kvafschandinagar.edu.in/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mailto:kvafschandinagar@gmail.com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2019-10-18T08:26:00Z</cp:lastPrinted>
  <dcterms:created xsi:type="dcterms:W3CDTF">2019-10-18T08:27:00Z</dcterms:created>
  <dcterms:modified xsi:type="dcterms:W3CDTF">2019-10-18T08:27:00Z</dcterms:modified>
</cp:coreProperties>
</file>